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75" w:rsidRPr="00014F79" w:rsidRDefault="00180475" w:rsidP="00E9164F">
      <w:pPr>
        <w:jc w:val="center"/>
        <w:rPr>
          <w:sz w:val="20"/>
        </w:rPr>
      </w:pPr>
    </w:p>
    <w:p w:rsidR="00521637" w:rsidRPr="00521637" w:rsidRDefault="005D08EC" w:rsidP="0052163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186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21637" w:rsidRPr="00521637">
        <w:rPr>
          <w:rFonts w:ascii="Times New Roman" w:hAnsi="Times New Roman" w:cs="Times New Roman"/>
          <w:sz w:val="24"/>
          <w:szCs w:val="24"/>
        </w:rPr>
        <w:t>Утверждаю</w:t>
      </w:r>
    </w:p>
    <w:p w:rsidR="00521637" w:rsidRPr="00521637" w:rsidRDefault="00521637" w:rsidP="005216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1637">
        <w:rPr>
          <w:rFonts w:ascii="Times New Roman" w:hAnsi="Times New Roman" w:cs="Times New Roman"/>
          <w:sz w:val="24"/>
          <w:szCs w:val="24"/>
        </w:rPr>
        <w:t xml:space="preserve">       Заведующий МБДОУ</w:t>
      </w:r>
    </w:p>
    <w:p w:rsidR="00521637" w:rsidRPr="00521637" w:rsidRDefault="00521637" w:rsidP="005216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1637">
        <w:rPr>
          <w:rFonts w:ascii="Times New Roman" w:hAnsi="Times New Roman" w:cs="Times New Roman"/>
          <w:sz w:val="24"/>
          <w:szCs w:val="24"/>
        </w:rPr>
        <w:t xml:space="preserve">    детский сад №5 «Звездочка»</w:t>
      </w:r>
    </w:p>
    <w:p w:rsidR="00521637" w:rsidRPr="00521637" w:rsidRDefault="00521637" w:rsidP="005216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1637">
        <w:rPr>
          <w:rFonts w:ascii="Times New Roman" w:hAnsi="Times New Roman" w:cs="Times New Roman"/>
          <w:sz w:val="24"/>
          <w:szCs w:val="24"/>
        </w:rPr>
        <w:t xml:space="preserve">    __________   Майорова В.А.</w:t>
      </w:r>
    </w:p>
    <w:p w:rsidR="002F4C40" w:rsidRPr="00F11EE8" w:rsidRDefault="002C7905" w:rsidP="002C79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«16</w:t>
      </w:r>
      <w:r w:rsidR="00521637">
        <w:rPr>
          <w:rFonts w:ascii="Times New Roman" w:hAnsi="Times New Roman" w:cs="Times New Roman"/>
          <w:sz w:val="24"/>
          <w:szCs w:val="24"/>
        </w:rPr>
        <w:t>» декабря 2019</w:t>
      </w:r>
      <w:r w:rsidR="00521637" w:rsidRPr="00521637">
        <w:rPr>
          <w:rFonts w:ascii="Times New Roman" w:hAnsi="Times New Roman" w:cs="Times New Roman"/>
          <w:sz w:val="24"/>
          <w:szCs w:val="24"/>
        </w:rPr>
        <w:t>г.</w:t>
      </w:r>
    </w:p>
    <w:p w:rsidR="002F4C40" w:rsidRPr="00D75810" w:rsidRDefault="002F4C40" w:rsidP="002F4C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ПЛАН</w:t>
      </w: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2F4C4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5810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</w:t>
      </w:r>
      <w:r w:rsidR="00521637">
        <w:rPr>
          <w:rFonts w:ascii="Times New Roman" w:hAnsi="Times New Roman" w:cs="Times New Roman"/>
          <w:sz w:val="28"/>
          <w:szCs w:val="28"/>
        </w:rPr>
        <w:t>ния услуг</w:t>
      </w:r>
    </w:p>
    <w:p w:rsidR="002F4C40" w:rsidRPr="00D75810" w:rsidRDefault="00521637" w:rsidP="005216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общеразвивающего вида детский сад №5 «Звездочка»</w:t>
      </w:r>
    </w:p>
    <w:p w:rsidR="002F4C40" w:rsidRPr="00D75810" w:rsidRDefault="002F4C40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4C40" w:rsidRPr="00D75810" w:rsidRDefault="009A7FBC" w:rsidP="002F4C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2019-2022</w:t>
      </w:r>
      <w:r w:rsidR="002F4C40" w:rsidRPr="00D75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C40" w:rsidRPr="00D75810" w:rsidRDefault="002F4C40" w:rsidP="002F4C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3402"/>
        <w:gridCol w:w="1560"/>
        <w:gridCol w:w="2268"/>
        <w:gridCol w:w="2268"/>
        <w:gridCol w:w="1559"/>
      </w:tblGrid>
      <w:tr w:rsidR="002F4C40" w:rsidRPr="002C7905" w:rsidTr="004B5919">
        <w:tc>
          <w:tcPr>
            <w:tcW w:w="4031" w:type="dxa"/>
            <w:vMerge w:val="restart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27" w:type="dxa"/>
            <w:gridSpan w:val="2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A11BC3" w:rsidRPr="002C7905" w:rsidTr="004B5919">
        <w:tc>
          <w:tcPr>
            <w:tcW w:w="4031" w:type="dxa"/>
            <w:vMerge/>
          </w:tcPr>
          <w:p w:rsidR="002F4C40" w:rsidRPr="002C7905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4C40" w:rsidRPr="002C7905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F4C40" w:rsidRPr="002C7905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4C40" w:rsidRPr="002C7905" w:rsidRDefault="002F4C40" w:rsidP="00FB03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2F4C40" w:rsidRPr="002C7905" w:rsidRDefault="002F4C40" w:rsidP="00FB0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11BC3" w:rsidRPr="002C7905" w:rsidTr="004B5919">
        <w:tc>
          <w:tcPr>
            <w:tcW w:w="4031" w:type="dxa"/>
          </w:tcPr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40" w:rsidRPr="002C7905" w:rsidTr="004B5919">
        <w:tc>
          <w:tcPr>
            <w:tcW w:w="15088" w:type="dxa"/>
            <w:gridSpan w:val="6"/>
          </w:tcPr>
          <w:p w:rsidR="002F4C40" w:rsidRPr="002C7905" w:rsidRDefault="002F4C40" w:rsidP="00FB03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A11BC3" w:rsidRPr="002C7905" w:rsidTr="004B5919">
        <w:tc>
          <w:tcPr>
            <w:tcW w:w="4031" w:type="dxa"/>
          </w:tcPr>
          <w:p w:rsidR="009C0249" w:rsidRPr="002C7905" w:rsidRDefault="009C0249" w:rsidP="009C0249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79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1.1.Несоответствие информации о деятельности ДОО</w:t>
            </w:r>
            <w:r w:rsidR="00F7214A" w:rsidRPr="002C79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2C79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2F4C40" w:rsidRPr="002C7905" w:rsidRDefault="009C0249" w:rsidP="009C0249">
            <w:pPr>
              <w:pStyle w:val="2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C790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информационных стендах в помещении, на официальном сайте детского сада в сети "Интернет»</w:t>
            </w:r>
          </w:p>
        </w:tc>
        <w:tc>
          <w:tcPr>
            <w:tcW w:w="3402" w:type="dxa"/>
          </w:tcPr>
          <w:p w:rsidR="00C72445" w:rsidRPr="002C7905" w:rsidRDefault="00C7244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Анализ количества размещенных на стенде ДОО, официальном сайте, документов, приведение в соответствие с нормативными актами</w:t>
            </w:r>
          </w:p>
          <w:p w:rsidR="008E0BFC" w:rsidRPr="002C7905" w:rsidRDefault="00C7244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249" w:rsidRPr="002C7905">
              <w:rPr>
                <w:rFonts w:ascii="Times New Roman" w:hAnsi="Times New Roman" w:cs="Times New Roman"/>
                <w:sz w:val="24"/>
                <w:szCs w:val="24"/>
              </w:rPr>
              <w:t>Обновление (актуализ</w:t>
            </w:r>
            <w:r w:rsidR="008E0BFC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ация) информации о деятельности детского сада </w:t>
            </w:r>
            <w:r w:rsidR="009C0249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организации.</w:t>
            </w:r>
            <w:r w:rsidR="00F7214A" w:rsidRPr="002C79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тендах в помещении ДОО</w:t>
            </w:r>
          </w:p>
          <w:p w:rsidR="00C72445" w:rsidRPr="002C7905" w:rsidRDefault="00C7244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Добавление новых разделов, отражающих деятельность ДОО</w:t>
            </w:r>
          </w:p>
          <w:p w:rsidR="009A7FBC" w:rsidRPr="002C7905" w:rsidRDefault="009A7FB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919" w:rsidRPr="002C7905" w:rsidRDefault="00F7214A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- Обновление</w:t>
            </w:r>
            <w:r w:rsidR="008E0BFC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ДОО</w:t>
            </w:r>
            <w:r w:rsidR="009C0249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раздела «Независимая оценка качества образовательной деятельности» (НОКОД) для информационного сопровождения мероприятий по организации и проведению независимой оценки качества образовательных услуг</w:t>
            </w:r>
          </w:p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FBC" w:rsidRPr="002C7905" w:rsidRDefault="009A7FB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2C7905" w:rsidRDefault="002C7905" w:rsidP="009A7FBC">
            <w:pPr>
              <w:rPr>
                <w:sz w:val="24"/>
                <w:szCs w:val="24"/>
              </w:rPr>
            </w:pPr>
          </w:p>
          <w:p w:rsidR="002F4C40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Постоянно</w:t>
            </w: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2C7905" w:rsidRPr="002C7905" w:rsidRDefault="002C7905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По мере необходимости</w:t>
            </w:r>
          </w:p>
          <w:p w:rsidR="002C7905" w:rsidRPr="002C7905" w:rsidRDefault="002C7905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Декабрь 2019</w:t>
            </w:r>
          </w:p>
        </w:tc>
        <w:tc>
          <w:tcPr>
            <w:tcW w:w="2268" w:type="dxa"/>
          </w:tcPr>
          <w:p w:rsidR="009A7FBC" w:rsidRPr="002C7905" w:rsidRDefault="009A7FB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Майорова В.А.</w:t>
            </w: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2C7905" w:rsidRDefault="002C7905" w:rsidP="009A7FBC">
            <w:pPr>
              <w:rPr>
                <w:sz w:val="24"/>
                <w:szCs w:val="24"/>
              </w:rPr>
            </w:pPr>
          </w:p>
          <w:p w:rsidR="002F4C40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Воспитатель Круглова Н.А.</w:t>
            </w:r>
          </w:p>
        </w:tc>
        <w:tc>
          <w:tcPr>
            <w:tcW w:w="2268" w:type="dxa"/>
          </w:tcPr>
          <w:p w:rsidR="002F4C40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учреждения.  Обновление информации на сайте</w:t>
            </w: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Обновлено содержание  раздела «Независимая оценка качества образовательной деятельности», выставлены результаты независимой оценки качества образования</w:t>
            </w:r>
          </w:p>
        </w:tc>
        <w:tc>
          <w:tcPr>
            <w:tcW w:w="1559" w:type="dxa"/>
          </w:tcPr>
          <w:p w:rsidR="002F4C40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Декабрь2019</w:t>
            </w: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A11BC3" w:rsidRPr="002C7905" w:rsidTr="004B5919">
        <w:tc>
          <w:tcPr>
            <w:tcW w:w="4031" w:type="dxa"/>
          </w:tcPr>
          <w:p w:rsidR="00A40CED" w:rsidRPr="002C7905" w:rsidRDefault="004B5919" w:rsidP="00A40CED">
            <w:pPr>
              <w:rPr>
                <w:color w:val="000000"/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 xml:space="preserve">1.2. </w:t>
            </w:r>
            <w:r w:rsidR="00CE6540" w:rsidRPr="002C7905">
              <w:rPr>
                <w:color w:val="000000"/>
                <w:sz w:val="24"/>
                <w:szCs w:val="24"/>
              </w:rPr>
              <w:t>Недостаточность</w:t>
            </w:r>
            <w:r w:rsidR="00A40CED" w:rsidRPr="002C7905">
              <w:rPr>
                <w:color w:val="000000"/>
                <w:sz w:val="24"/>
                <w:szCs w:val="24"/>
              </w:rPr>
              <w:t xml:space="preserve"> на официальном сайте организации информации о дистанционных способах обратной связи и взаимодействия с получателями услуг и их функционирование:</w:t>
            </w:r>
          </w:p>
          <w:p w:rsidR="00A40CED" w:rsidRPr="002C7905" w:rsidRDefault="00A40CED" w:rsidP="00A40CED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A40CED" w:rsidRPr="002C7905" w:rsidRDefault="00A40CED" w:rsidP="00A40CED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>- раздела официального сайта «Часто задаваемые вопросы»;</w:t>
            </w:r>
          </w:p>
          <w:p w:rsidR="00A40CED" w:rsidRPr="002C7905" w:rsidRDefault="00A40CED" w:rsidP="00A40CED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</w:t>
            </w:r>
            <w:r w:rsidRPr="002C7905">
              <w:rPr>
                <w:color w:val="000000"/>
                <w:sz w:val="24"/>
                <w:szCs w:val="24"/>
              </w:rPr>
              <w:lastRenderedPageBreak/>
              <w:t>граждан или гиперссылки на нее).</w:t>
            </w:r>
          </w:p>
          <w:p w:rsidR="00A11BC3" w:rsidRPr="002C7905" w:rsidRDefault="00A11BC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919" w:rsidRPr="002C7905" w:rsidRDefault="00A11BC3" w:rsidP="00A11BC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 xml:space="preserve">Создать возможность внесения предложений, направленных на улучшение качества работы ДОО: </w:t>
            </w:r>
          </w:p>
          <w:p w:rsidR="004B5919" w:rsidRPr="002C7905" w:rsidRDefault="00A11BC3" w:rsidP="00A11BC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Проинформировать родителей на родительских собраниях о том, что на сайте ДОО и</w:t>
            </w:r>
            <w:r w:rsidR="0095354B" w:rsidRPr="002C7905">
              <w:rPr>
                <w:sz w:val="24"/>
                <w:szCs w:val="24"/>
              </w:rPr>
              <w:t>меется закладка «Часто задаваемые вопросы</w:t>
            </w:r>
            <w:r w:rsidRPr="002C7905">
              <w:rPr>
                <w:sz w:val="24"/>
                <w:szCs w:val="24"/>
              </w:rPr>
              <w:t xml:space="preserve">» (обратная связь)» (для внесения предложений, для информирования о ходе рассмотрения обращений граждан) </w:t>
            </w:r>
          </w:p>
          <w:p w:rsidR="00A11BC3" w:rsidRPr="002C7905" w:rsidRDefault="00A11BC3" w:rsidP="00A11BC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Разместить обращение к родителям о наличии электронного сервиса </w:t>
            </w:r>
            <w:r w:rsidR="0095354B" w:rsidRPr="002C7905">
              <w:rPr>
                <w:color w:val="000000"/>
                <w:sz w:val="24"/>
                <w:szCs w:val="24"/>
              </w:rPr>
              <w:t xml:space="preserve">для подачи электронного обращения (жалобы, </w:t>
            </w:r>
            <w:r w:rsidR="0095354B" w:rsidRPr="002C7905">
              <w:rPr>
                <w:color w:val="000000"/>
                <w:sz w:val="24"/>
                <w:szCs w:val="24"/>
              </w:rPr>
              <w:lastRenderedPageBreak/>
              <w:t xml:space="preserve">предложения), получения консультации по оказываемым услугам и иных) </w:t>
            </w:r>
            <w:r w:rsidRPr="002C7905">
              <w:rPr>
                <w:sz w:val="24"/>
                <w:szCs w:val="24"/>
              </w:rPr>
              <w:t>на сайте ДОО, на информацио</w:t>
            </w:r>
            <w:r w:rsidR="0095354B" w:rsidRPr="002C7905">
              <w:rPr>
                <w:sz w:val="24"/>
                <w:szCs w:val="24"/>
              </w:rPr>
              <w:t>нном стенде.</w:t>
            </w:r>
          </w:p>
          <w:p w:rsidR="0095354B" w:rsidRPr="002C7905" w:rsidRDefault="00A40CED" w:rsidP="00A4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процесс сбора, обработки обращений и предложений, поступающих от граждан </w:t>
            </w:r>
          </w:p>
          <w:p w:rsidR="00A40CED" w:rsidRPr="002C7905" w:rsidRDefault="00A40CED" w:rsidP="00A4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возможность </w:t>
            </w:r>
            <w:r w:rsidR="0095354B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для наличия анкеты для опроса граждан (гиперссылки на нее) 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>для выражения родителями (законны</w:t>
            </w:r>
            <w:r w:rsidR="0095354B" w:rsidRPr="002C7905">
              <w:rPr>
                <w:rFonts w:ascii="Times New Roman" w:hAnsi="Times New Roman" w:cs="Times New Roman"/>
                <w:sz w:val="24"/>
                <w:szCs w:val="24"/>
              </w:rPr>
              <w:t>ми представителями)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мнения о качестве условий оказания услуг ДОО.</w:t>
            </w:r>
          </w:p>
          <w:p w:rsidR="00A40CED" w:rsidRPr="002C7905" w:rsidRDefault="00A40CED" w:rsidP="00A40C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BC3" w:rsidRPr="002C7905" w:rsidRDefault="00A11BC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FBC" w:rsidRPr="002C7905" w:rsidRDefault="009A7FB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Февраль 2020</w:t>
            </w: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Default="009A7FBC" w:rsidP="009A7FBC">
            <w:pPr>
              <w:rPr>
                <w:sz w:val="24"/>
                <w:szCs w:val="24"/>
              </w:rPr>
            </w:pPr>
          </w:p>
          <w:p w:rsidR="002C7905" w:rsidRDefault="002C7905" w:rsidP="009A7FBC">
            <w:pPr>
              <w:rPr>
                <w:sz w:val="24"/>
                <w:szCs w:val="24"/>
              </w:rPr>
            </w:pPr>
          </w:p>
          <w:p w:rsidR="002C7905" w:rsidRPr="002C7905" w:rsidRDefault="002C7905" w:rsidP="009A7FBC">
            <w:pPr>
              <w:rPr>
                <w:sz w:val="24"/>
                <w:szCs w:val="24"/>
              </w:rPr>
            </w:pPr>
          </w:p>
          <w:p w:rsidR="00A11BC3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Январь 2020</w:t>
            </w: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Default="009A7FBC" w:rsidP="009A7FBC">
            <w:pPr>
              <w:rPr>
                <w:sz w:val="24"/>
                <w:szCs w:val="24"/>
              </w:rPr>
            </w:pPr>
          </w:p>
          <w:p w:rsidR="002C7905" w:rsidRDefault="002C7905" w:rsidP="009A7FBC">
            <w:pPr>
              <w:rPr>
                <w:sz w:val="24"/>
                <w:szCs w:val="24"/>
              </w:rPr>
            </w:pPr>
          </w:p>
          <w:p w:rsidR="002C7905" w:rsidRPr="002C7905" w:rsidRDefault="002C7905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Постоянно</w:t>
            </w:r>
          </w:p>
          <w:p w:rsidR="009A7FBC" w:rsidRDefault="009A7FBC" w:rsidP="009A7FBC">
            <w:pPr>
              <w:rPr>
                <w:sz w:val="24"/>
                <w:szCs w:val="24"/>
              </w:rPr>
            </w:pPr>
          </w:p>
          <w:p w:rsidR="002C7905" w:rsidRPr="002C7905" w:rsidRDefault="002C7905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</w:p>
          <w:p w:rsidR="009A7FBC" w:rsidRPr="002C7905" w:rsidRDefault="009A7FBC" w:rsidP="009A7FBC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Февраль 2020</w:t>
            </w:r>
          </w:p>
        </w:tc>
        <w:tc>
          <w:tcPr>
            <w:tcW w:w="2268" w:type="dxa"/>
          </w:tcPr>
          <w:p w:rsidR="00A11BC3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Круглова Н.А.</w:t>
            </w:r>
          </w:p>
        </w:tc>
        <w:tc>
          <w:tcPr>
            <w:tcW w:w="2268" w:type="dxa"/>
          </w:tcPr>
          <w:p w:rsidR="00A11BC3" w:rsidRPr="002C7905" w:rsidRDefault="00A11BC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1BC3" w:rsidRPr="002C7905" w:rsidRDefault="00A11BC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BC3" w:rsidRPr="002C7905" w:rsidTr="004B5919">
        <w:tc>
          <w:tcPr>
            <w:tcW w:w="4031" w:type="dxa"/>
          </w:tcPr>
          <w:p w:rsidR="002F4C40" w:rsidRPr="002C7905" w:rsidRDefault="00A40CED" w:rsidP="00CE6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>Недостаточная д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открытостью, полнотой и доступностью информации о деятельно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>сти организации ДОО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, размещенной на информационных стендах в помеще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, на официальном са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йте организации 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3402" w:type="dxa"/>
          </w:tcPr>
          <w:p w:rsidR="008B2518" w:rsidRPr="002C7905" w:rsidRDefault="008B2518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Обновление (актуализация) информации о деятельности детского сада  на официальном сайте организации, стендах ДОО</w:t>
            </w:r>
          </w:p>
          <w:p w:rsidR="002C7905" w:rsidRDefault="002C7905" w:rsidP="008B2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05" w:rsidRDefault="002C7905" w:rsidP="008B2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518" w:rsidRPr="002C7905" w:rsidRDefault="008B2518" w:rsidP="008B2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Добавление новых разделов, отражающих деятельность ДОО на сайте ДОО</w:t>
            </w:r>
          </w:p>
          <w:p w:rsidR="002C7905" w:rsidRDefault="002C7905" w:rsidP="008B2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C40" w:rsidRPr="002C7905" w:rsidRDefault="00C72445" w:rsidP="002C7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буклетов, памяток </w:t>
            </w:r>
          </w:p>
        </w:tc>
        <w:tc>
          <w:tcPr>
            <w:tcW w:w="1560" w:type="dxa"/>
          </w:tcPr>
          <w:p w:rsidR="002F4C40" w:rsidRPr="002C7905" w:rsidRDefault="009A7FBC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2F4C40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Воспитатель Круглова Н.А.</w:t>
            </w:r>
          </w:p>
        </w:tc>
        <w:tc>
          <w:tcPr>
            <w:tcW w:w="2268" w:type="dxa"/>
          </w:tcPr>
          <w:p w:rsidR="002C7905" w:rsidRPr="002C7905" w:rsidRDefault="002C7905" w:rsidP="002C7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учреждения.  Обновление информации на сайте</w:t>
            </w:r>
          </w:p>
          <w:p w:rsidR="002F4C40" w:rsidRPr="002C7905" w:rsidRDefault="002F4C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C40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4B5919" w:rsidRPr="002C7905" w:rsidTr="00B0218C">
        <w:tc>
          <w:tcPr>
            <w:tcW w:w="15088" w:type="dxa"/>
            <w:gridSpan w:val="6"/>
          </w:tcPr>
          <w:p w:rsidR="004B5919" w:rsidRPr="002C7905" w:rsidRDefault="00A23CAD" w:rsidP="00951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  <w:bookmarkEnd w:id="2"/>
          </w:p>
        </w:tc>
      </w:tr>
      <w:tr w:rsidR="004B5919" w:rsidRPr="002C7905" w:rsidTr="004B5919">
        <w:tc>
          <w:tcPr>
            <w:tcW w:w="4031" w:type="dxa"/>
          </w:tcPr>
          <w:p w:rsidR="004B5919" w:rsidRPr="002C7905" w:rsidRDefault="00A40CED" w:rsidP="00CE6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2.1.Обеспечени</w:t>
            </w:r>
            <w:r w:rsidR="002C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 организации </w:t>
            </w:r>
            <w:r w:rsidRPr="002C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комфортных условий для предоставления услуг </w:t>
            </w:r>
          </w:p>
        </w:tc>
        <w:tc>
          <w:tcPr>
            <w:tcW w:w="3402" w:type="dxa"/>
          </w:tcPr>
          <w:p w:rsidR="004B5919" w:rsidRDefault="00CE65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Условия обеспечены</w:t>
            </w:r>
            <w:r w:rsidR="002C7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905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комфортных условий </w:t>
            </w:r>
          </w:p>
          <w:p w:rsidR="00CE6540" w:rsidRPr="002C7905" w:rsidRDefault="00CE65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919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8" w:type="dxa"/>
          </w:tcPr>
          <w:p w:rsidR="004B5919" w:rsidRPr="002C7905" w:rsidRDefault="002C790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Майорова В.А.</w:t>
            </w:r>
          </w:p>
        </w:tc>
        <w:tc>
          <w:tcPr>
            <w:tcW w:w="2268" w:type="dxa"/>
          </w:tcPr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19" w:rsidRPr="002C7905" w:rsidTr="004B5919">
        <w:tc>
          <w:tcPr>
            <w:tcW w:w="4031" w:type="dxa"/>
          </w:tcPr>
          <w:p w:rsidR="004B5919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02" w:type="dxa"/>
          </w:tcPr>
          <w:p w:rsidR="004B5919" w:rsidRPr="002C7905" w:rsidRDefault="00CE654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60" w:type="dxa"/>
          </w:tcPr>
          <w:p w:rsidR="004B5919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5919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5919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B5919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CED" w:rsidRPr="002C7905" w:rsidTr="004B5919">
        <w:tc>
          <w:tcPr>
            <w:tcW w:w="4031" w:type="dxa"/>
          </w:tcPr>
          <w:p w:rsidR="00A40CED" w:rsidRPr="002C7905" w:rsidRDefault="00F00378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CE6540" w:rsidRPr="002C7905">
              <w:rPr>
                <w:rFonts w:ascii="Times New Roman" w:hAnsi="Times New Roman" w:cs="Times New Roman"/>
                <w:sz w:val="24"/>
                <w:szCs w:val="24"/>
              </w:rPr>
              <w:t>Недостаточная д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C72445" w:rsidRPr="002C7905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представителей),  удовлетворенных комфортностью предоставления услуг в ДОО</w:t>
            </w:r>
          </w:p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2.3.1.Материально-техническое и информационное обеспечение организации</w:t>
            </w: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</w:p>
          <w:p w:rsidR="00725152" w:rsidRPr="002C7905" w:rsidRDefault="00725152" w:rsidP="00814197">
            <w:pPr>
              <w:rPr>
                <w:sz w:val="24"/>
                <w:szCs w:val="24"/>
              </w:rPr>
            </w:pP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</w:p>
          <w:p w:rsidR="00A83583" w:rsidRPr="002C7905" w:rsidRDefault="00814197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2.3.2.Наличие необходимых условий для охраны и укрепления здоровья, организации питания дошкольников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2.3.3. Условия для индивидуальной работы с дошкольниками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814197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2.3.4.Наличие дополнительных образовательных программ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2.3.5. Наличие возможности развития творческих способностей и интересов дошкольников,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спортивных, и других массовых мероприятиях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2.3.6. Наличие возможности оказания психолого-педагогической, медицинской и социальной помощи</w:t>
            </w:r>
          </w:p>
        </w:tc>
        <w:tc>
          <w:tcPr>
            <w:tcW w:w="3402" w:type="dxa"/>
          </w:tcPr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Обеспечение  и развитие материально-технической базы ДОО в соответствии с требованиями  ФГОС ДО, СанПиН в т.ч.(асфальтирование территории ДОО, освещение территории ДОО, пополнение РППС)</w:t>
            </w:r>
          </w:p>
          <w:p w:rsidR="00814197" w:rsidRPr="002C7905" w:rsidRDefault="00814197" w:rsidP="00C724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83" w:rsidRPr="002C7905" w:rsidRDefault="00814197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соблюдение норм питания 100% </w:t>
            </w:r>
          </w:p>
          <w:p w:rsidR="00A83583" w:rsidRPr="002C7905" w:rsidRDefault="00814197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усиление контроля за качеством питания;</w:t>
            </w:r>
          </w:p>
          <w:p w:rsidR="00814197" w:rsidRPr="002C7905" w:rsidRDefault="00814197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 - использование здоровьесберегающих технологий в образовательном процессе</w:t>
            </w:r>
          </w:p>
          <w:p w:rsidR="00725152" w:rsidRPr="002C7905" w:rsidRDefault="00725152" w:rsidP="00814197">
            <w:pPr>
              <w:rPr>
                <w:sz w:val="24"/>
                <w:szCs w:val="24"/>
              </w:rPr>
            </w:pPr>
          </w:p>
          <w:p w:rsidR="00A83583" w:rsidRPr="002C7905" w:rsidRDefault="00A83583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Разработка и реализация карты индивидуального сопровождения развития ребенка. </w:t>
            </w:r>
          </w:p>
          <w:p w:rsidR="00A83583" w:rsidRPr="002C7905" w:rsidRDefault="00A83583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Организация условий для индивидуальной работы с воспитанниками в режимных моментах, совместной и самостоятельной </w:t>
            </w:r>
            <w:r w:rsidRPr="002C7905">
              <w:rPr>
                <w:sz w:val="24"/>
                <w:szCs w:val="24"/>
              </w:rPr>
              <w:lastRenderedPageBreak/>
              <w:t>воспитательно-образовательной деятельности.</w:t>
            </w:r>
          </w:p>
          <w:p w:rsidR="00A83583" w:rsidRPr="002C7905" w:rsidRDefault="00A83583" w:rsidP="00814197">
            <w:pPr>
              <w:rPr>
                <w:sz w:val="24"/>
                <w:szCs w:val="24"/>
              </w:rPr>
            </w:pPr>
          </w:p>
          <w:p w:rsidR="00725152" w:rsidRPr="002C7905" w:rsidRDefault="00725152" w:rsidP="00814197">
            <w:pPr>
              <w:rPr>
                <w:sz w:val="24"/>
                <w:szCs w:val="24"/>
              </w:rPr>
            </w:pPr>
          </w:p>
          <w:p w:rsidR="00A83583" w:rsidRPr="002C7905" w:rsidRDefault="00A83583" w:rsidP="0081419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Взаимодействие с ЦДТ «Созвездие» п. Некрасовское</w:t>
            </w: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Мероприятия, направленные на развитие творческих способностей и интересов дошкольников. 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Развитие личностного потенциала воспитанников. - Своевременное обновление на сайте детского сада страницы достижений детей. 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Информирование родителей о проводимых конкурсах для детей, привлече</w:t>
            </w:r>
            <w:r w:rsidR="00725152" w:rsidRPr="002C7905">
              <w:rPr>
                <w:sz w:val="24"/>
                <w:szCs w:val="24"/>
              </w:rPr>
              <w:t>ние семьи к взаимодействию с ДОО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</w:p>
          <w:p w:rsidR="00725152" w:rsidRPr="002C7905" w:rsidRDefault="00725152" w:rsidP="00A83583">
            <w:pPr>
              <w:rPr>
                <w:sz w:val="24"/>
                <w:szCs w:val="24"/>
              </w:rPr>
            </w:pP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Организация курсов повышения квалификации для педагогов, работающих с детьми с ОВЗ и инвалидами - --Активизация работы психолого-педагогического консилиума ДОО ( ППК)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Оказание психолого-педагогической помощи детям раннего возраста через Консультационные пункт</w:t>
            </w:r>
          </w:p>
          <w:p w:rsidR="00A83583" w:rsidRPr="002C7905" w:rsidRDefault="00A83583" w:rsidP="00A8358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</w:t>
            </w:r>
            <w:r w:rsidR="00CE4F2D" w:rsidRPr="002C7905">
              <w:rPr>
                <w:sz w:val="24"/>
                <w:szCs w:val="24"/>
              </w:rPr>
              <w:t xml:space="preserve">Оказание консультационной помощи родителям, имеющим </w:t>
            </w:r>
            <w:r w:rsidR="00CE4F2D" w:rsidRPr="002C7905">
              <w:rPr>
                <w:sz w:val="24"/>
                <w:szCs w:val="24"/>
              </w:rPr>
              <w:lastRenderedPageBreak/>
              <w:t>детей в рамках реализации регионального  проекта «Поддержка, семей имеющих детей»</w:t>
            </w:r>
          </w:p>
        </w:tc>
        <w:tc>
          <w:tcPr>
            <w:tcW w:w="1560" w:type="dxa"/>
          </w:tcPr>
          <w:p w:rsidR="00725152" w:rsidRPr="002C7905" w:rsidRDefault="0072515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 течение периода</w:t>
            </w: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постоянно</w:t>
            </w: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A40CED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 течение всего периода</w:t>
            </w: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 течение всего периода</w:t>
            </w: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постоянно</w:t>
            </w: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2A6DA7" w:rsidRPr="002C7905" w:rsidRDefault="002A6DA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Default="002A6DA7" w:rsidP="002A6DA7">
            <w:pPr>
              <w:rPr>
                <w:sz w:val="24"/>
                <w:szCs w:val="24"/>
              </w:rPr>
            </w:pPr>
          </w:p>
          <w:p w:rsidR="002C7905" w:rsidRDefault="002C7905" w:rsidP="002A6DA7">
            <w:pPr>
              <w:rPr>
                <w:sz w:val="24"/>
                <w:szCs w:val="24"/>
              </w:rPr>
            </w:pPr>
          </w:p>
          <w:p w:rsidR="002C7905" w:rsidRPr="002C7905" w:rsidRDefault="002C7905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Default="002A6DA7" w:rsidP="002A6DA7">
            <w:pPr>
              <w:rPr>
                <w:sz w:val="24"/>
                <w:szCs w:val="24"/>
              </w:rPr>
            </w:pPr>
          </w:p>
          <w:p w:rsidR="002C7905" w:rsidRPr="002C7905" w:rsidRDefault="002C7905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A40CED" w:rsidRDefault="00A40CED" w:rsidP="002A6DA7">
            <w:pPr>
              <w:rPr>
                <w:sz w:val="24"/>
                <w:szCs w:val="24"/>
              </w:rPr>
            </w:pPr>
          </w:p>
          <w:p w:rsidR="002C7905" w:rsidRDefault="002C7905" w:rsidP="002A6DA7">
            <w:pPr>
              <w:rPr>
                <w:sz w:val="24"/>
                <w:szCs w:val="24"/>
              </w:rPr>
            </w:pPr>
          </w:p>
          <w:p w:rsidR="002C7905" w:rsidRDefault="002C7905" w:rsidP="002A6DA7">
            <w:pPr>
              <w:rPr>
                <w:sz w:val="24"/>
                <w:szCs w:val="24"/>
              </w:rPr>
            </w:pPr>
          </w:p>
          <w:p w:rsidR="002C7905" w:rsidRPr="002C7905" w:rsidRDefault="002C7905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Воспитатель Скопинцева Е.А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Default="002A6DA7" w:rsidP="002A6DA7">
            <w:pPr>
              <w:rPr>
                <w:sz w:val="24"/>
                <w:szCs w:val="24"/>
              </w:rPr>
            </w:pPr>
          </w:p>
          <w:p w:rsidR="002C7905" w:rsidRDefault="002C7905" w:rsidP="002A6DA7">
            <w:pPr>
              <w:rPr>
                <w:sz w:val="24"/>
                <w:szCs w:val="24"/>
              </w:rPr>
            </w:pPr>
          </w:p>
          <w:p w:rsidR="002C7905" w:rsidRDefault="002C7905" w:rsidP="002A6DA7">
            <w:pPr>
              <w:rPr>
                <w:sz w:val="24"/>
                <w:szCs w:val="24"/>
              </w:rPr>
            </w:pPr>
          </w:p>
          <w:p w:rsidR="002C7905" w:rsidRDefault="002C7905" w:rsidP="002A6DA7">
            <w:pPr>
              <w:rPr>
                <w:sz w:val="24"/>
                <w:szCs w:val="24"/>
              </w:rPr>
            </w:pPr>
          </w:p>
          <w:p w:rsidR="002C7905" w:rsidRPr="002C7905" w:rsidRDefault="002C7905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Воспитатель Круглова Н.А.</w:t>
            </w:r>
          </w:p>
        </w:tc>
        <w:tc>
          <w:tcPr>
            <w:tcW w:w="2268" w:type="dxa"/>
          </w:tcPr>
          <w:p w:rsidR="00A40CED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CED" w:rsidRPr="002C7905" w:rsidRDefault="00A40CE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19" w:rsidRPr="002C7905" w:rsidTr="009516E7">
        <w:tc>
          <w:tcPr>
            <w:tcW w:w="15088" w:type="dxa"/>
            <w:gridSpan w:val="6"/>
          </w:tcPr>
          <w:p w:rsidR="004B5919" w:rsidRPr="002C7905" w:rsidRDefault="00A23CAD" w:rsidP="00E41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CE4F2D" w:rsidRPr="002C7905" w:rsidTr="004B5919">
        <w:tc>
          <w:tcPr>
            <w:tcW w:w="4031" w:type="dxa"/>
          </w:tcPr>
          <w:p w:rsidR="00CE4F2D" w:rsidRPr="002C7905" w:rsidRDefault="00E417E4" w:rsidP="00CE4F2D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3.1.</w:t>
            </w:r>
            <w:r w:rsidR="00CE4F2D" w:rsidRPr="002C7905">
              <w:rPr>
                <w:sz w:val="24"/>
                <w:szCs w:val="24"/>
                <w:lang/>
              </w:rPr>
              <w:t>Недостаточное о</w:t>
            </w:r>
            <w:r w:rsidR="00CE4F2D" w:rsidRPr="002C7905">
              <w:rPr>
                <w:sz w:val="24"/>
                <w:szCs w:val="24"/>
                <w:lang/>
              </w:rPr>
              <w:t>казание психолого-педагогической помощи</w:t>
            </w:r>
            <w:r w:rsidR="00CE4F2D" w:rsidRPr="002C7905">
              <w:rPr>
                <w:sz w:val="24"/>
                <w:szCs w:val="24"/>
              </w:rPr>
              <w:t>:</w:t>
            </w:r>
          </w:p>
          <w:p w:rsidR="00CE4F2D" w:rsidRPr="002C7905" w:rsidRDefault="00CE4F2D" w:rsidP="00CE4F2D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оборудованных входных групп пандусами (подъемными платформами);</w:t>
            </w:r>
          </w:p>
          <w:p w:rsidR="00CE4F2D" w:rsidRPr="002C7905" w:rsidRDefault="00CE4F2D" w:rsidP="00CE4F2D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CE4F2D" w:rsidRPr="002C7905" w:rsidRDefault="00CE4F2D" w:rsidP="00CE4F2D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CE4F2D" w:rsidRPr="002C7905" w:rsidRDefault="00CE4F2D" w:rsidP="00CE4F2D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наличие сменных кресел-колясок;</w:t>
            </w:r>
          </w:p>
          <w:p w:rsidR="00CE4F2D" w:rsidRPr="002C7905" w:rsidRDefault="00CE4F2D" w:rsidP="00CE4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  <w:tc>
          <w:tcPr>
            <w:tcW w:w="3402" w:type="dxa"/>
          </w:tcPr>
          <w:p w:rsidR="00CE4F2D" w:rsidRPr="002C7905" w:rsidRDefault="00CE4F2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Привести условия по доступности услуг для инвалидов в соответствие с Паспортом доступности для инвалидов ДОО и предоставляемых на нем услуг в сфере образования:</w:t>
            </w:r>
          </w:p>
          <w:p w:rsidR="00CE4F2D" w:rsidRPr="002C7905" w:rsidRDefault="00CE4F2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-оборудование входных групп пандусами (подъемными платформами) для детей-инвалидов и родителей-инвалидов</w:t>
            </w:r>
          </w:p>
        </w:tc>
        <w:tc>
          <w:tcPr>
            <w:tcW w:w="1560" w:type="dxa"/>
          </w:tcPr>
          <w:p w:rsidR="00E417E4" w:rsidRDefault="0072515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E417E4" w:rsidRPr="00E417E4" w:rsidRDefault="00E417E4" w:rsidP="00E417E4"/>
          <w:p w:rsidR="00E417E4" w:rsidRPr="00E417E4" w:rsidRDefault="00E417E4" w:rsidP="00E417E4"/>
          <w:p w:rsidR="00E417E4" w:rsidRDefault="00E417E4" w:rsidP="00E417E4"/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CE4F2D" w:rsidRPr="00E417E4" w:rsidRDefault="00E417E4" w:rsidP="00E417E4">
            <w:pPr>
              <w:rPr>
                <w:sz w:val="24"/>
                <w:szCs w:val="24"/>
              </w:rPr>
            </w:pPr>
            <w:r w:rsidRPr="00E417E4">
              <w:rPr>
                <w:sz w:val="24"/>
                <w:szCs w:val="24"/>
              </w:rPr>
              <w:t>2020г.</w:t>
            </w:r>
          </w:p>
        </w:tc>
        <w:tc>
          <w:tcPr>
            <w:tcW w:w="2268" w:type="dxa"/>
          </w:tcPr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</w:t>
            </w:r>
          </w:p>
          <w:p w:rsidR="00E417E4" w:rsidRDefault="00E417E4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4" w:rsidRPr="00E417E4" w:rsidRDefault="00E417E4" w:rsidP="00E417E4"/>
          <w:p w:rsidR="00E417E4" w:rsidRPr="00E417E4" w:rsidRDefault="00E417E4" w:rsidP="00E417E4"/>
          <w:p w:rsidR="00E417E4" w:rsidRDefault="00E417E4" w:rsidP="00E417E4"/>
          <w:p w:rsidR="00E417E4" w:rsidRDefault="00E417E4" w:rsidP="00E417E4"/>
          <w:p w:rsidR="00CE4F2D" w:rsidRPr="00E417E4" w:rsidRDefault="00E417E4" w:rsidP="00E417E4">
            <w:pPr>
              <w:rPr>
                <w:sz w:val="24"/>
                <w:szCs w:val="24"/>
              </w:rPr>
            </w:pPr>
            <w:r w:rsidRPr="00E417E4">
              <w:rPr>
                <w:sz w:val="24"/>
                <w:szCs w:val="24"/>
              </w:rPr>
              <w:t>Составлена смета на устройство пандуса</w:t>
            </w:r>
          </w:p>
        </w:tc>
        <w:tc>
          <w:tcPr>
            <w:tcW w:w="2268" w:type="dxa"/>
          </w:tcPr>
          <w:p w:rsidR="00CE4F2D" w:rsidRPr="002C7905" w:rsidRDefault="00CE4F2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4F2D" w:rsidRPr="002C7905" w:rsidRDefault="00CE4F2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19" w:rsidRPr="002C7905" w:rsidTr="004B5919">
        <w:tc>
          <w:tcPr>
            <w:tcW w:w="4031" w:type="dxa"/>
          </w:tcPr>
          <w:p w:rsidR="003B676B" w:rsidRPr="002C7905" w:rsidRDefault="00E417E4" w:rsidP="003B676B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  <w:r w:rsidR="003B676B" w:rsidRPr="002C7905">
              <w:rPr>
                <w:color w:val="000000"/>
                <w:sz w:val="24"/>
                <w:szCs w:val="24"/>
              </w:rPr>
              <w:t>Недостаточность обеспечения в организации  условий доступности, позволяющих инвалидам получать услуги наравне с другими:</w:t>
            </w:r>
          </w:p>
          <w:p w:rsidR="003B676B" w:rsidRPr="002C7905" w:rsidRDefault="003B676B" w:rsidP="003B676B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3B676B" w:rsidRPr="002C7905" w:rsidRDefault="003B676B" w:rsidP="003B676B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3B676B" w:rsidRPr="002C7905" w:rsidRDefault="003B676B" w:rsidP="003B676B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 xml:space="preserve">- возможность предоставления </w:t>
            </w:r>
            <w:r w:rsidRPr="002C7905">
              <w:rPr>
                <w:color w:val="000000"/>
                <w:sz w:val="24"/>
                <w:szCs w:val="24"/>
              </w:rPr>
              <w:lastRenderedPageBreak/>
              <w:t>инвалидам по слуху (слуху и зрению) услуг сурдопереводчика (тифлосурдопереводчика);</w:t>
            </w:r>
          </w:p>
          <w:p w:rsidR="003B676B" w:rsidRPr="002C7905" w:rsidRDefault="003B676B" w:rsidP="003B676B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2C7905">
              <w:rPr>
                <w:color w:val="000000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4B5919" w:rsidRPr="002C7905" w:rsidRDefault="003B676B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402" w:type="dxa"/>
          </w:tcPr>
          <w:p w:rsidR="003B676B" w:rsidRPr="002C7905" w:rsidRDefault="003B676B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-Изучить потребность в данных видах услуг и обеспечить предоставление услуг по инклюзивного образованию при наличии потребности</w:t>
            </w:r>
          </w:p>
          <w:p w:rsidR="003B676B" w:rsidRPr="002C7905" w:rsidRDefault="003B676B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Организация курсов повышения квалификации для педагогов, работающих с детьми с ОВЗ и инвалидами</w:t>
            </w:r>
          </w:p>
          <w:p w:rsidR="003B676B" w:rsidRPr="002C7905" w:rsidRDefault="003B676B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семинара для педагогов по ознакомлению с нормативно- правовыми документами по защите прав 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детей- инвалидов </w:t>
            </w:r>
          </w:p>
          <w:p w:rsidR="004B5919" w:rsidRPr="002C7905" w:rsidRDefault="003B676B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Привлечение необходимых специалистов для консультирования и организации коррекционно-развивающей работы с детьми инвалидами ( в т.ч. через договорные отношения)</w:t>
            </w:r>
          </w:p>
        </w:tc>
        <w:tc>
          <w:tcPr>
            <w:tcW w:w="1560" w:type="dxa"/>
          </w:tcPr>
          <w:p w:rsidR="00E417E4" w:rsidRDefault="0072515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E417E4" w:rsidRPr="00E417E4" w:rsidRDefault="00E417E4" w:rsidP="00E417E4"/>
          <w:p w:rsidR="00E417E4" w:rsidRDefault="00E417E4" w:rsidP="00E417E4"/>
          <w:p w:rsidR="00E417E4" w:rsidRDefault="00E417E4" w:rsidP="00E417E4">
            <w:pPr>
              <w:rPr>
                <w:sz w:val="24"/>
                <w:szCs w:val="24"/>
              </w:rPr>
            </w:pPr>
            <w:r w:rsidRPr="00E417E4">
              <w:rPr>
                <w:sz w:val="24"/>
                <w:szCs w:val="24"/>
              </w:rPr>
              <w:t>Ноябрь каждого года</w:t>
            </w: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4B5919" w:rsidRDefault="00E417E4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</w:t>
            </w: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Заведующий Майорова В.А</w:t>
            </w:r>
          </w:p>
          <w:p w:rsidR="002A6DA7" w:rsidRPr="002C7905" w:rsidRDefault="002A6DA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E417E4" w:rsidRDefault="00E417E4" w:rsidP="002A6DA7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4B5919" w:rsidRDefault="00E417E4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Стеценко И.А.</w:t>
            </w: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</w:tc>
        <w:tc>
          <w:tcPr>
            <w:tcW w:w="2268" w:type="dxa"/>
          </w:tcPr>
          <w:p w:rsidR="00E417E4" w:rsidRPr="00E417E4" w:rsidRDefault="00E417E4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4B5919" w:rsidRPr="00E417E4" w:rsidRDefault="00E417E4" w:rsidP="00E417E4">
            <w:pPr>
              <w:rPr>
                <w:sz w:val="24"/>
                <w:szCs w:val="24"/>
              </w:rPr>
            </w:pPr>
            <w:r w:rsidRPr="00E417E4">
              <w:rPr>
                <w:sz w:val="24"/>
                <w:szCs w:val="24"/>
              </w:rPr>
              <w:t>Направление на КПК ИРО ЯО;</w:t>
            </w: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  <w:r w:rsidRPr="00E417E4">
              <w:rPr>
                <w:sz w:val="24"/>
                <w:szCs w:val="24"/>
              </w:rPr>
              <w:t>Обучены 2 педагога</w:t>
            </w:r>
          </w:p>
        </w:tc>
        <w:tc>
          <w:tcPr>
            <w:tcW w:w="1559" w:type="dxa"/>
          </w:tcPr>
          <w:p w:rsidR="00E417E4" w:rsidRPr="00E417E4" w:rsidRDefault="00E417E4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Pr="00E417E4" w:rsidRDefault="00E417E4" w:rsidP="00E417E4">
            <w:pPr>
              <w:rPr>
                <w:sz w:val="24"/>
                <w:szCs w:val="24"/>
              </w:rPr>
            </w:pPr>
          </w:p>
          <w:p w:rsidR="00E417E4" w:rsidRDefault="00E417E4" w:rsidP="00E417E4">
            <w:pPr>
              <w:rPr>
                <w:sz w:val="24"/>
                <w:szCs w:val="24"/>
              </w:rPr>
            </w:pPr>
          </w:p>
          <w:p w:rsidR="004B5919" w:rsidRPr="00E417E4" w:rsidRDefault="00E417E4" w:rsidP="00E417E4">
            <w:pPr>
              <w:rPr>
                <w:sz w:val="24"/>
                <w:szCs w:val="24"/>
              </w:rPr>
            </w:pPr>
            <w:r w:rsidRPr="00E417E4">
              <w:rPr>
                <w:sz w:val="24"/>
                <w:szCs w:val="24"/>
              </w:rPr>
              <w:t>2018г.</w:t>
            </w:r>
          </w:p>
        </w:tc>
      </w:tr>
      <w:tr w:rsidR="003B676B" w:rsidRPr="002C7905" w:rsidTr="004B5919">
        <w:tc>
          <w:tcPr>
            <w:tcW w:w="4031" w:type="dxa"/>
          </w:tcPr>
          <w:p w:rsidR="003B676B" w:rsidRPr="002C7905" w:rsidRDefault="00E417E4" w:rsidP="003B676B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  <w:r w:rsidR="003B676B" w:rsidRPr="002C7905">
              <w:rPr>
                <w:sz w:val="24"/>
                <w:szCs w:val="24"/>
              </w:rPr>
              <w:t xml:space="preserve">Низкая доля получателей услуг, удовлетворенных доступностью услуг для </w:t>
            </w:r>
            <w:r w:rsidR="00DF1EBD" w:rsidRPr="002C7905">
              <w:rPr>
                <w:sz w:val="24"/>
                <w:szCs w:val="24"/>
              </w:rPr>
              <w:t>инвалидов</w:t>
            </w:r>
          </w:p>
        </w:tc>
        <w:tc>
          <w:tcPr>
            <w:tcW w:w="3402" w:type="dxa"/>
          </w:tcPr>
          <w:p w:rsidR="00DF1EBD" w:rsidRPr="002C7905" w:rsidRDefault="00DF1EBD" w:rsidP="00DF1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Приведение условий по доступности услуг для инвалидов в соответствие с Паспортом доступности для инвалидов ДОО и предоставляемых на нем услуг в сфере образования в соответствии с нормативными актами РФ</w:t>
            </w:r>
          </w:p>
          <w:p w:rsidR="003B676B" w:rsidRPr="002C7905" w:rsidRDefault="00DF1EBD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Создание специальных условий для детей с различными нарушениями для освоения адаптированной или основной образовательной программы дошкольного образования</w:t>
            </w:r>
          </w:p>
          <w:p w:rsidR="00DF1EBD" w:rsidRPr="002C7905" w:rsidRDefault="00DF1EBD" w:rsidP="00DF1EBD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Разработка и реализация карты индивидуального </w:t>
            </w:r>
            <w:r w:rsidR="00725152" w:rsidRPr="002C7905">
              <w:rPr>
                <w:sz w:val="24"/>
                <w:szCs w:val="24"/>
              </w:rPr>
              <w:t>сопровождения развития ребенка, адаптированных образовательных программ</w:t>
            </w:r>
          </w:p>
          <w:p w:rsidR="00DF1EBD" w:rsidRPr="002C7905" w:rsidRDefault="00DF1EBD" w:rsidP="003B6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Информирование родителей о предоставляемых услугах через сайт ДОО, ППК.</w:t>
            </w:r>
          </w:p>
        </w:tc>
        <w:tc>
          <w:tcPr>
            <w:tcW w:w="1560" w:type="dxa"/>
          </w:tcPr>
          <w:p w:rsidR="003B676B" w:rsidRPr="002C7905" w:rsidRDefault="0072515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8" w:type="dxa"/>
          </w:tcPr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</w:t>
            </w:r>
          </w:p>
          <w:p w:rsidR="002A6DA7" w:rsidRPr="002C7905" w:rsidRDefault="002A6DA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Default="002A6DA7" w:rsidP="002A6DA7">
            <w:pPr>
              <w:rPr>
                <w:sz w:val="24"/>
                <w:szCs w:val="24"/>
              </w:rPr>
            </w:pPr>
          </w:p>
          <w:p w:rsidR="002C7905" w:rsidRPr="002C7905" w:rsidRDefault="002C7905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71430B" w:rsidRPr="002C7905" w:rsidRDefault="0071430B" w:rsidP="002A6DA7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Default="0071430B" w:rsidP="0071430B">
            <w:pPr>
              <w:rPr>
                <w:sz w:val="24"/>
                <w:szCs w:val="24"/>
              </w:rPr>
            </w:pPr>
          </w:p>
          <w:p w:rsidR="002C7905" w:rsidRDefault="002C7905" w:rsidP="0071430B">
            <w:pPr>
              <w:rPr>
                <w:sz w:val="24"/>
                <w:szCs w:val="24"/>
              </w:rPr>
            </w:pPr>
          </w:p>
          <w:p w:rsidR="002C7905" w:rsidRDefault="002C7905" w:rsidP="0071430B">
            <w:pPr>
              <w:rPr>
                <w:sz w:val="24"/>
                <w:szCs w:val="24"/>
              </w:rPr>
            </w:pPr>
          </w:p>
          <w:p w:rsidR="002C7905" w:rsidRPr="002C7905" w:rsidRDefault="002C7905" w:rsidP="0071430B">
            <w:pPr>
              <w:rPr>
                <w:sz w:val="24"/>
                <w:szCs w:val="24"/>
              </w:rPr>
            </w:pPr>
          </w:p>
          <w:p w:rsidR="003B676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Воспитатель Круглова Н.А</w:t>
            </w:r>
          </w:p>
        </w:tc>
        <w:tc>
          <w:tcPr>
            <w:tcW w:w="2268" w:type="dxa"/>
          </w:tcPr>
          <w:p w:rsidR="003B676B" w:rsidRPr="002C7905" w:rsidRDefault="003B676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76B" w:rsidRPr="002C7905" w:rsidRDefault="003B676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19" w:rsidRPr="002C7905" w:rsidTr="00F70809">
        <w:tc>
          <w:tcPr>
            <w:tcW w:w="15088" w:type="dxa"/>
            <w:gridSpan w:val="6"/>
          </w:tcPr>
          <w:p w:rsidR="004B5919" w:rsidRPr="002C7905" w:rsidRDefault="00A23CAD" w:rsidP="00E41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4B5919" w:rsidRPr="002C7905" w:rsidTr="004B5919">
        <w:tc>
          <w:tcPr>
            <w:tcW w:w="4031" w:type="dxa"/>
          </w:tcPr>
          <w:p w:rsidR="004B5919" w:rsidRPr="002C7905" w:rsidRDefault="00DF1EB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4.1.Недостаточно высокая доля получателей услуг, удовлетворенных доброжелательностью, вежливостью работни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t>ков организации</w:t>
            </w: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, обеспечивающих первичный контакт и информирование получателя услуги при непосредственном обращении в ДОО</w:t>
            </w:r>
          </w:p>
        </w:tc>
        <w:tc>
          <w:tcPr>
            <w:tcW w:w="3402" w:type="dxa"/>
          </w:tcPr>
          <w:p w:rsidR="00F168BD" w:rsidRPr="002C7905" w:rsidRDefault="005E2A55" w:rsidP="005E2A55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1.Проведение семинаров</w:t>
            </w:r>
            <w:r w:rsidR="00F168BD" w:rsidRPr="002C7905">
              <w:rPr>
                <w:sz w:val="24"/>
                <w:szCs w:val="24"/>
              </w:rPr>
              <w:t>-</w:t>
            </w:r>
            <w:r w:rsidRPr="002C7905">
              <w:rPr>
                <w:sz w:val="24"/>
                <w:szCs w:val="24"/>
              </w:rPr>
              <w:t>практикумов для сотрудников по темам «Этика общения в ОО</w:t>
            </w:r>
            <w:r w:rsidR="00F168BD" w:rsidRPr="002C7905">
              <w:rPr>
                <w:sz w:val="24"/>
                <w:szCs w:val="24"/>
              </w:rPr>
              <w:t>,</w:t>
            </w:r>
          </w:p>
          <w:p w:rsidR="005E2A55" w:rsidRPr="002C7905" w:rsidRDefault="005E2A55" w:rsidP="005E2A55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 «Первичный контакт с потребителями  услуг». </w:t>
            </w:r>
          </w:p>
          <w:p w:rsidR="00F168BD" w:rsidRPr="002C7905" w:rsidRDefault="00F168BD" w:rsidP="005E2A55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 Повышение профессиональной компетентности специалиста, осуществляющего первичный контакт через самообразование, вебинары, семинары, КПК</w:t>
            </w:r>
          </w:p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5152" w:rsidRPr="002C7905" w:rsidRDefault="0072515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</w:p>
          <w:p w:rsidR="00725152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Март 2020</w:t>
            </w:r>
          </w:p>
          <w:p w:rsidR="00531812" w:rsidRDefault="00531812" w:rsidP="00725152">
            <w:pPr>
              <w:rPr>
                <w:sz w:val="24"/>
                <w:szCs w:val="24"/>
              </w:rPr>
            </w:pPr>
          </w:p>
          <w:p w:rsidR="004B5919" w:rsidRPr="002C7905" w:rsidRDefault="00725152" w:rsidP="00725152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5919" w:rsidRPr="002C7905" w:rsidRDefault="004B5919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D" w:rsidRPr="002C7905" w:rsidTr="004B5919">
        <w:tc>
          <w:tcPr>
            <w:tcW w:w="4031" w:type="dxa"/>
          </w:tcPr>
          <w:p w:rsidR="00A23CAD" w:rsidRPr="002C7905" w:rsidRDefault="009414D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t>Недостаточно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ДОО</w:t>
            </w:r>
          </w:p>
        </w:tc>
        <w:tc>
          <w:tcPr>
            <w:tcW w:w="3402" w:type="dxa"/>
          </w:tcPr>
          <w:p w:rsidR="005E2A55" w:rsidRPr="002C7905" w:rsidRDefault="005E2A5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 Мероприятия по обеспечению и созданию условий для психологической безопасности и комфортности в ДОО, на установление взаимоотношений участников образовательных отношений</w:t>
            </w:r>
          </w:p>
          <w:p w:rsidR="005E2A55" w:rsidRPr="002C7905" w:rsidRDefault="005E2A5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консультации по теме: «Правила этикета и психология общения», </w:t>
            </w:r>
          </w:p>
          <w:p w:rsidR="005E2A55" w:rsidRPr="002C7905" w:rsidRDefault="005E2A5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-Тренинг «Правила хорошего тона».</w:t>
            </w:r>
          </w:p>
          <w:p w:rsidR="005E2A55" w:rsidRPr="002C7905" w:rsidRDefault="005E2A55" w:rsidP="005E2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«Кодекса этики и служебного поведения работни </w:t>
            </w:r>
          </w:p>
          <w:p w:rsidR="005E2A55" w:rsidRPr="002C7905" w:rsidRDefault="005E2A55" w:rsidP="005E2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Разработка памятки по теме «Правила поведения и общения  участников  образовательных отношений ДОО».</w:t>
            </w:r>
          </w:p>
          <w:p w:rsidR="00A23CAD" w:rsidRPr="002C7905" w:rsidRDefault="005E2A55" w:rsidP="005E2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по  соблюдению этических норм  и правил сотрудниками  ДОО»</w:t>
            </w:r>
          </w:p>
          <w:p w:rsidR="005E2A55" w:rsidRPr="002C7905" w:rsidRDefault="005E2A55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2243" w:rsidRPr="002C7905" w:rsidRDefault="0029224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Октябрь 2020г.</w:t>
            </w: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Декабрь 2020</w:t>
            </w: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Февраль2020</w:t>
            </w: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A23CAD" w:rsidRPr="002C7905" w:rsidRDefault="00292243" w:rsidP="0029224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1430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Заведующий Майорова В.А</w:t>
            </w: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71430B" w:rsidRPr="002C7905" w:rsidRDefault="0071430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Default="0071430B" w:rsidP="0071430B">
            <w:pPr>
              <w:rPr>
                <w:sz w:val="24"/>
                <w:szCs w:val="24"/>
              </w:rPr>
            </w:pPr>
          </w:p>
          <w:p w:rsidR="002C7905" w:rsidRDefault="002C7905" w:rsidP="0071430B">
            <w:pPr>
              <w:rPr>
                <w:sz w:val="24"/>
                <w:szCs w:val="24"/>
              </w:rPr>
            </w:pPr>
          </w:p>
          <w:p w:rsidR="002C7905" w:rsidRPr="002C7905" w:rsidRDefault="002C7905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Воспитатель Круглова Н.А</w:t>
            </w: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</w:p>
          <w:p w:rsidR="00A23CAD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В.А.</w:t>
            </w:r>
          </w:p>
        </w:tc>
        <w:tc>
          <w:tcPr>
            <w:tcW w:w="2268" w:type="dxa"/>
          </w:tcPr>
          <w:p w:rsidR="00A23CAD" w:rsidRPr="002C7905" w:rsidRDefault="00A23CA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CAD" w:rsidRPr="002C7905" w:rsidRDefault="00A23CA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63" w:rsidRPr="002C7905" w:rsidTr="004B5919">
        <w:tc>
          <w:tcPr>
            <w:tcW w:w="4031" w:type="dxa"/>
          </w:tcPr>
          <w:p w:rsidR="00A86563" w:rsidRPr="002C7905" w:rsidRDefault="009414D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t>Недостаточно высокая доля получателей услуг, удовлетворенных доброжелательностью, вежливостью работников организации  при использовании дистанционных форм взаимодействия</w:t>
            </w:r>
          </w:p>
        </w:tc>
        <w:tc>
          <w:tcPr>
            <w:tcW w:w="3402" w:type="dxa"/>
          </w:tcPr>
          <w:p w:rsidR="005E2A55" w:rsidRPr="002C7905" w:rsidRDefault="00F168BD" w:rsidP="005E2A55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 xml:space="preserve">- </w:t>
            </w:r>
            <w:r w:rsidR="005E2A55" w:rsidRPr="002C7905">
              <w:rPr>
                <w:sz w:val="24"/>
                <w:szCs w:val="24"/>
              </w:rPr>
              <w:t>Проведение семинаров практикумов для сотрудников по темам «Этика общения в ОО», «Этикет дис</w:t>
            </w:r>
            <w:r w:rsidRPr="002C7905">
              <w:rPr>
                <w:sz w:val="24"/>
                <w:szCs w:val="24"/>
              </w:rPr>
              <w:t>танционного общения»</w:t>
            </w:r>
            <w:r w:rsidR="005E2A55" w:rsidRPr="002C7905">
              <w:rPr>
                <w:sz w:val="24"/>
                <w:szCs w:val="24"/>
              </w:rPr>
              <w:t xml:space="preserve">. </w:t>
            </w:r>
          </w:p>
          <w:p w:rsidR="00F168BD" w:rsidRPr="002C7905" w:rsidRDefault="00F168BD" w:rsidP="00F168BD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-- Повышение профессиональной компетентности специалистов, осуществляющих дистанционные формы взаимодействия через самообразование, вебинары, семинары, КПК «Оказание психолого-педагогической помощи семьям, имеющим детей»</w:t>
            </w:r>
          </w:p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2243" w:rsidRPr="002C7905" w:rsidRDefault="0029224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A86563" w:rsidRPr="002C7905" w:rsidRDefault="00292243" w:rsidP="0029224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AD" w:rsidRPr="002C7905" w:rsidTr="009266FE">
        <w:tc>
          <w:tcPr>
            <w:tcW w:w="15088" w:type="dxa"/>
            <w:gridSpan w:val="6"/>
          </w:tcPr>
          <w:p w:rsidR="00A23CAD" w:rsidRPr="002C7905" w:rsidRDefault="00A23CAD" w:rsidP="00E41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A23CAD" w:rsidRPr="002C7905" w:rsidTr="004B5919">
        <w:tc>
          <w:tcPr>
            <w:tcW w:w="4031" w:type="dxa"/>
          </w:tcPr>
          <w:p w:rsidR="00A23CAD" w:rsidRPr="002C7905" w:rsidRDefault="009414D0" w:rsidP="00A865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высокая доля получателей услуг, которые готовы рекомендовать ДОО родственникам и знакомым (могли бы ее рекомендовать, если бы была возможность выбора организации 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сферы) </w:t>
            </w:r>
          </w:p>
        </w:tc>
        <w:tc>
          <w:tcPr>
            <w:tcW w:w="3402" w:type="dxa"/>
          </w:tcPr>
          <w:p w:rsidR="009414D0" w:rsidRPr="002C7905" w:rsidRDefault="009414D0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-Разработка и реализация плана мероприятий по взаимодействию с семьями воспитанников. </w:t>
            </w:r>
          </w:p>
          <w:p w:rsidR="0071430B" w:rsidRDefault="0071430B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12" w:rsidRPr="002C7905" w:rsidRDefault="00531812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D0" w:rsidRPr="002C7905" w:rsidRDefault="009414D0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-Размещение информации о ДОО на официальном сайте</w:t>
            </w:r>
          </w:p>
          <w:p w:rsidR="009414D0" w:rsidRPr="002C7905" w:rsidRDefault="009414D0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-Презентация и популяризация опыта работы ДОО через СМИ, открытые и конкурсные мероприятия, сайт ДОО и другие сайты в сети Интернет</w:t>
            </w:r>
          </w:p>
          <w:p w:rsidR="00A23CAD" w:rsidRPr="002C7905" w:rsidRDefault="00A23CAD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2243" w:rsidRPr="002C7905" w:rsidRDefault="0029224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2019, 2020, 2021</w:t>
            </w:r>
          </w:p>
          <w:p w:rsidR="00292243" w:rsidRPr="002C7905" w:rsidRDefault="00292243" w:rsidP="00292243">
            <w:pPr>
              <w:rPr>
                <w:sz w:val="24"/>
                <w:szCs w:val="24"/>
              </w:rPr>
            </w:pPr>
          </w:p>
          <w:p w:rsidR="00292243" w:rsidRDefault="00292243" w:rsidP="00292243">
            <w:pPr>
              <w:rPr>
                <w:sz w:val="24"/>
                <w:szCs w:val="24"/>
              </w:rPr>
            </w:pPr>
          </w:p>
          <w:p w:rsidR="00531812" w:rsidRDefault="00531812" w:rsidP="00292243">
            <w:pPr>
              <w:rPr>
                <w:sz w:val="24"/>
                <w:szCs w:val="24"/>
              </w:rPr>
            </w:pPr>
          </w:p>
          <w:p w:rsidR="00531812" w:rsidRPr="002C7905" w:rsidRDefault="00531812" w:rsidP="00292243">
            <w:pPr>
              <w:rPr>
                <w:sz w:val="24"/>
                <w:szCs w:val="24"/>
              </w:rPr>
            </w:pPr>
          </w:p>
          <w:p w:rsidR="00A23CAD" w:rsidRPr="002C7905" w:rsidRDefault="00292243" w:rsidP="00292243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71430B" w:rsidRPr="002C7905" w:rsidRDefault="0071430B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Заведующий Майорова В.А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531812" w:rsidRDefault="0053181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CAD" w:rsidRPr="002C7905" w:rsidRDefault="0071430B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Круглова Н.А, Стеценко И.А.</w:t>
            </w:r>
          </w:p>
        </w:tc>
        <w:tc>
          <w:tcPr>
            <w:tcW w:w="2268" w:type="dxa"/>
          </w:tcPr>
          <w:p w:rsidR="00A23CAD" w:rsidRPr="002C7905" w:rsidRDefault="00A23CA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3CAD" w:rsidRPr="002C7905" w:rsidRDefault="00A23CAD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63" w:rsidRPr="002C7905" w:rsidTr="004B5919">
        <w:tc>
          <w:tcPr>
            <w:tcW w:w="4031" w:type="dxa"/>
          </w:tcPr>
          <w:p w:rsidR="00A86563" w:rsidRPr="002C7905" w:rsidRDefault="009414D0" w:rsidP="009414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5.2.Недостаточно высокая доля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услуг, удовлетворенных организационными условиями предоставления услуг </w:t>
            </w:r>
          </w:p>
        </w:tc>
        <w:tc>
          <w:tcPr>
            <w:tcW w:w="3402" w:type="dxa"/>
          </w:tcPr>
          <w:p w:rsidR="00A86563" w:rsidRPr="002C7905" w:rsidRDefault="0029224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понятность навигации внутри учреждения</w:t>
            </w:r>
          </w:p>
          <w:p w:rsidR="002A6DA7" w:rsidRPr="002C7905" w:rsidRDefault="002A6DA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Улучшить комфортность зоны ожидания посетителей ДОО</w:t>
            </w:r>
          </w:p>
        </w:tc>
        <w:tc>
          <w:tcPr>
            <w:tcW w:w="1560" w:type="dxa"/>
          </w:tcPr>
          <w:p w:rsidR="002A6DA7" w:rsidRPr="002C7905" w:rsidRDefault="002A6DA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A86563" w:rsidRPr="002C7905" w:rsidRDefault="00A86563" w:rsidP="002A6D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30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</w:t>
            </w:r>
          </w:p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63" w:rsidRPr="002C7905" w:rsidTr="004B5919">
        <w:tc>
          <w:tcPr>
            <w:tcW w:w="4031" w:type="dxa"/>
          </w:tcPr>
          <w:p w:rsidR="00A86563" w:rsidRPr="002C7905" w:rsidRDefault="009414D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5.3.Недостаточно высокая д</w:t>
            </w:r>
            <w:r w:rsidR="00A86563" w:rsidRPr="002C7905">
              <w:rPr>
                <w:rFonts w:ascii="Times New Roman" w:hAnsi="Times New Roman" w:cs="Times New Roman"/>
                <w:sz w:val="24"/>
                <w:szCs w:val="24"/>
              </w:rPr>
              <w:t>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3402" w:type="dxa"/>
          </w:tcPr>
          <w:p w:rsidR="009414D0" w:rsidRPr="002C7905" w:rsidRDefault="009414D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 по информированию участников образовательного процесса о спектре предоставляемых образовательных услуг и их качестве</w:t>
            </w:r>
            <w:r w:rsidR="005E2A55" w:rsidRPr="002C7905">
              <w:rPr>
                <w:rFonts w:ascii="Times New Roman" w:hAnsi="Times New Roman" w:cs="Times New Roman"/>
                <w:sz w:val="24"/>
                <w:szCs w:val="24"/>
              </w:rPr>
              <w:t>, о совершенствовании материально- технического обеспечения ДОО и др.</w:t>
            </w:r>
          </w:p>
          <w:p w:rsidR="00A86563" w:rsidRPr="002C7905" w:rsidRDefault="009414D0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4C7" w:rsidRPr="002C790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мониторинга среди получателей услуг по вопросу удовлетворенности условиями и качеством предоставляемых услуг</w:t>
            </w:r>
          </w:p>
          <w:p w:rsidR="00F014C7" w:rsidRDefault="00F014C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 xml:space="preserve">.- Рекламирование официального сайта ДОО среди родителей вновь пришедших воспитанников через буклеты, презентации о деятельности  ДОО </w:t>
            </w:r>
          </w:p>
          <w:p w:rsidR="00531812" w:rsidRPr="002C7905" w:rsidRDefault="00531812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4C7" w:rsidRPr="002C7905" w:rsidRDefault="00F014C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-.Проведение «Дня открытых дверей» для родительской общественности. –</w:t>
            </w:r>
          </w:p>
          <w:p w:rsidR="00F014C7" w:rsidRPr="002C7905" w:rsidRDefault="00F014C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проектов, праздников и других мероприятий с родителями (законными представителями</w:t>
            </w:r>
            <w:r w:rsidR="005D08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A6DA7" w:rsidRPr="002C7905" w:rsidRDefault="0029224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Default="002A6DA7" w:rsidP="002A6DA7">
            <w:pPr>
              <w:rPr>
                <w:sz w:val="24"/>
                <w:szCs w:val="24"/>
              </w:rPr>
            </w:pPr>
          </w:p>
          <w:p w:rsidR="00531812" w:rsidRPr="002C7905" w:rsidRDefault="00531812" w:rsidP="002A6DA7">
            <w:pPr>
              <w:rPr>
                <w:sz w:val="24"/>
                <w:szCs w:val="24"/>
              </w:rPr>
            </w:pPr>
          </w:p>
          <w:p w:rsidR="002A6DA7" w:rsidRPr="002C7905" w:rsidRDefault="0071430B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Декабрь-январь каждого года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A86563" w:rsidRPr="002C7905" w:rsidRDefault="00A86563" w:rsidP="002A6D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30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Заведующий Майорова В.А</w:t>
            </w:r>
          </w:p>
          <w:p w:rsidR="002A6DA7" w:rsidRPr="002C7905" w:rsidRDefault="002A6DA7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531812" w:rsidRDefault="00531812" w:rsidP="0071430B">
            <w:pPr>
              <w:rPr>
                <w:sz w:val="24"/>
                <w:szCs w:val="24"/>
              </w:rPr>
            </w:pPr>
          </w:p>
          <w:p w:rsidR="0071430B" w:rsidRPr="002C7905" w:rsidRDefault="0071430B" w:rsidP="0071430B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Старший воспитатель Черноглазова И.В.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71430B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t>Воспитатель Круглова Н.А</w:t>
            </w: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</w:p>
          <w:p w:rsidR="002A6DA7" w:rsidRDefault="002A6DA7" w:rsidP="002A6DA7">
            <w:pPr>
              <w:rPr>
                <w:sz w:val="24"/>
                <w:szCs w:val="24"/>
              </w:rPr>
            </w:pPr>
          </w:p>
          <w:p w:rsidR="00531812" w:rsidRDefault="00531812" w:rsidP="002A6DA7">
            <w:pPr>
              <w:rPr>
                <w:sz w:val="24"/>
                <w:szCs w:val="24"/>
              </w:rPr>
            </w:pPr>
          </w:p>
          <w:p w:rsidR="00531812" w:rsidRPr="002C7905" w:rsidRDefault="00531812" w:rsidP="002A6DA7">
            <w:pPr>
              <w:rPr>
                <w:sz w:val="24"/>
                <w:szCs w:val="24"/>
              </w:rPr>
            </w:pPr>
          </w:p>
          <w:p w:rsidR="002A6DA7" w:rsidRPr="002C7905" w:rsidRDefault="002A6DA7" w:rsidP="002A6DA7">
            <w:pPr>
              <w:rPr>
                <w:sz w:val="24"/>
                <w:szCs w:val="24"/>
              </w:rPr>
            </w:pPr>
            <w:r w:rsidRPr="002C7905">
              <w:rPr>
                <w:sz w:val="24"/>
                <w:szCs w:val="24"/>
              </w:rPr>
              <w:lastRenderedPageBreak/>
              <w:t>Старший воспитатель Черноглазова И.В.</w:t>
            </w:r>
          </w:p>
          <w:p w:rsidR="00A86563" w:rsidRPr="002C7905" w:rsidRDefault="00A86563" w:rsidP="002A6D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6563" w:rsidRPr="002C7905" w:rsidRDefault="00A86563" w:rsidP="00FB0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40" w:rsidRPr="002C7905" w:rsidRDefault="002F4C40" w:rsidP="002F4C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C40" w:rsidRPr="00725152" w:rsidRDefault="002F4C40" w:rsidP="002F4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C40" w:rsidRPr="00725152" w:rsidRDefault="002F4C40" w:rsidP="00565617">
      <w:pPr>
        <w:jc w:val="both"/>
        <w:rPr>
          <w:sz w:val="24"/>
          <w:szCs w:val="24"/>
        </w:rPr>
      </w:pPr>
    </w:p>
    <w:sectPr w:rsidR="002F4C40" w:rsidRPr="00725152" w:rsidSect="00A11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851" w:bottom="851" w:left="85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55" w:rsidRDefault="00395155">
      <w:r>
        <w:separator/>
      </w:r>
    </w:p>
  </w:endnote>
  <w:endnote w:type="continuationSeparator" w:id="1">
    <w:p w:rsidR="00395155" w:rsidRDefault="0039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352BE" w:rsidP="00352147">
    <w:pPr>
      <w:pStyle w:val="a8"/>
      <w:rPr>
        <w:sz w:val="16"/>
        <w:lang w:val="en-US"/>
      </w:rPr>
    </w:pPr>
    <w:fldSimple w:instr=" DOCPROPERTY &quot;ИД&quot; \* MERGEFORMAT ">
      <w:r w:rsidR="009514FB" w:rsidRPr="009514FB">
        <w:rPr>
          <w:sz w:val="16"/>
        </w:rPr>
        <w:t>12503959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514FB" w:rsidRPr="009514FB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352B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514FB" w:rsidRPr="009514FB">
        <w:rPr>
          <w:sz w:val="18"/>
          <w:szCs w:val="18"/>
        </w:rPr>
        <w:t>12503959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514FB" w:rsidRPr="009514FB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55" w:rsidRDefault="00395155">
      <w:r>
        <w:separator/>
      </w:r>
    </w:p>
  </w:footnote>
  <w:footnote w:type="continuationSeparator" w:id="1">
    <w:p w:rsidR="00395155" w:rsidRDefault="0039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352B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352B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D08EC">
      <w:rPr>
        <w:rStyle w:val="a6"/>
        <w:noProof/>
        <w:sz w:val="24"/>
      </w:rPr>
      <w:t>11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66C2F"/>
    <w:rsid w:val="00095DA7"/>
    <w:rsid w:val="000B33BA"/>
    <w:rsid w:val="000C4C30"/>
    <w:rsid w:val="000E3D8C"/>
    <w:rsid w:val="00102136"/>
    <w:rsid w:val="00110FA9"/>
    <w:rsid w:val="001161FD"/>
    <w:rsid w:val="00134977"/>
    <w:rsid w:val="001352BE"/>
    <w:rsid w:val="001412D6"/>
    <w:rsid w:val="00143CA1"/>
    <w:rsid w:val="00143E74"/>
    <w:rsid w:val="00166BD5"/>
    <w:rsid w:val="00166D24"/>
    <w:rsid w:val="001705B4"/>
    <w:rsid w:val="00175F02"/>
    <w:rsid w:val="00180475"/>
    <w:rsid w:val="001827CE"/>
    <w:rsid w:val="001854B5"/>
    <w:rsid w:val="001D7C14"/>
    <w:rsid w:val="001E0E71"/>
    <w:rsid w:val="001E0F0F"/>
    <w:rsid w:val="001F14D1"/>
    <w:rsid w:val="001F1F55"/>
    <w:rsid w:val="001F5BE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2243"/>
    <w:rsid w:val="0029507F"/>
    <w:rsid w:val="002A6DA7"/>
    <w:rsid w:val="002B5112"/>
    <w:rsid w:val="002C7905"/>
    <w:rsid w:val="002E2A8F"/>
    <w:rsid w:val="002E71DD"/>
    <w:rsid w:val="002F4C40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5155"/>
    <w:rsid w:val="003B676B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B5919"/>
    <w:rsid w:val="004F0BA6"/>
    <w:rsid w:val="004F5FCE"/>
    <w:rsid w:val="005153A9"/>
    <w:rsid w:val="00516303"/>
    <w:rsid w:val="00517029"/>
    <w:rsid w:val="00521637"/>
    <w:rsid w:val="00523688"/>
    <w:rsid w:val="00531812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08EC"/>
    <w:rsid w:val="005D1AA0"/>
    <w:rsid w:val="005D3E47"/>
    <w:rsid w:val="005E2A55"/>
    <w:rsid w:val="005E719A"/>
    <w:rsid w:val="005F7339"/>
    <w:rsid w:val="0061137B"/>
    <w:rsid w:val="00612153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430B"/>
    <w:rsid w:val="0071578F"/>
    <w:rsid w:val="00725152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4197"/>
    <w:rsid w:val="008225B3"/>
    <w:rsid w:val="00824D97"/>
    <w:rsid w:val="00844F21"/>
    <w:rsid w:val="0084708D"/>
    <w:rsid w:val="008533BF"/>
    <w:rsid w:val="00865E19"/>
    <w:rsid w:val="00881CD8"/>
    <w:rsid w:val="008823A1"/>
    <w:rsid w:val="0089152B"/>
    <w:rsid w:val="008A5169"/>
    <w:rsid w:val="008A573F"/>
    <w:rsid w:val="008B2518"/>
    <w:rsid w:val="008B50A1"/>
    <w:rsid w:val="008C4D18"/>
    <w:rsid w:val="008C4FF6"/>
    <w:rsid w:val="008C78F8"/>
    <w:rsid w:val="008D177A"/>
    <w:rsid w:val="008E0B99"/>
    <w:rsid w:val="008E0BFC"/>
    <w:rsid w:val="008E2AC0"/>
    <w:rsid w:val="008E2E14"/>
    <w:rsid w:val="008F6CA4"/>
    <w:rsid w:val="00901F12"/>
    <w:rsid w:val="00906205"/>
    <w:rsid w:val="00910985"/>
    <w:rsid w:val="00911E9E"/>
    <w:rsid w:val="0091505A"/>
    <w:rsid w:val="0092193B"/>
    <w:rsid w:val="00923AD6"/>
    <w:rsid w:val="009414D0"/>
    <w:rsid w:val="00945529"/>
    <w:rsid w:val="009514FB"/>
    <w:rsid w:val="0095354B"/>
    <w:rsid w:val="00960C96"/>
    <w:rsid w:val="00963C4B"/>
    <w:rsid w:val="00974374"/>
    <w:rsid w:val="00975FAF"/>
    <w:rsid w:val="0097763B"/>
    <w:rsid w:val="00981C89"/>
    <w:rsid w:val="009949AE"/>
    <w:rsid w:val="009A7FBC"/>
    <w:rsid w:val="009C0249"/>
    <w:rsid w:val="009C74F6"/>
    <w:rsid w:val="00A02A1D"/>
    <w:rsid w:val="00A11BC3"/>
    <w:rsid w:val="00A2387A"/>
    <w:rsid w:val="00A23CAD"/>
    <w:rsid w:val="00A3171A"/>
    <w:rsid w:val="00A32343"/>
    <w:rsid w:val="00A32EDE"/>
    <w:rsid w:val="00A33B5F"/>
    <w:rsid w:val="00A40CED"/>
    <w:rsid w:val="00A55D70"/>
    <w:rsid w:val="00A7501C"/>
    <w:rsid w:val="00A820B0"/>
    <w:rsid w:val="00A83583"/>
    <w:rsid w:val="00A8581C"/>
    <w:rsid w:val="00A86563"/>
    <w:rsid w:val="00A92E6B"/>
    <w:rsid w:val="00AA04EA"/>
    <w:rsid w:val="00AA41A4"/>
    <w:rsid w:val="00AA6761"/>
    <w:rsid w:val="00AB3C32"/>
    <w:rsid w:val="00AB494F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617"/>
    <w:rsid w:val="00C619EB"/>
    <w:rsid w:val="00C72445"/>
    <w:rsid w:val="00CA2B1F"/>
    <w:rsid w:val="00CD430D"/>
    <w:rsid w:val="00CE1CDA"/>
    <w:rsid w:val="00CE4F2D"/>
    <w:rsid w:val="00CE6540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2EE3"/>
    <w:rsid w:val="00D85E62"/>
    <w:rsid w:val="00D871C5"/>
    <w:rsid w:val="00D87611"/>
    <w:rsid w:val="00D93F47"/>
    <w:rsid w:val="00D941E8"/>
    <w:rsid w:val="00DB57BB"/>
    <w:rsid w:val="00DE1C2A"/>
    <w:rsid w:val="00DE4A1A"/>
    <w:rsid w:val="00DF1EBD"/>
    <w:rsid w:val="00E10549"/>
    <w:rsid w:val="00E23E8E"/>
    <w:rsid w:val="00E24CE3"/>
    <w:rsid w:val="00E417E4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00378"/>
    <w:rsid w:val="00F014C7"/>
    <w:rsid w:val="00F168BD"/>
    <w:rsid w:val="00F24E07"/>
    <w:rsid w:val="00F431FB"/>
    <w:rsid w:val="00F60984"/>
    <w:rsid w:val="00F629F1"/>
    <w:rsid w:val="00F70F16"/>
    <w:rsid w:val="00F714BC"/>
    <w:rsid w:val="00F7214A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B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Табл2"/>
    <w:basedOn w:val="a"/>
    <w:link w:val="20"/>
    <w:qFormat/>
    <w:rsid w:val="009C0249"/>
    <w:pPr>
      <w:widowControl w:val="0"/>
      <w:overflowPunct/>
      <w:jc w:val="center"/>
      <w:textAlignment w:val="auto"/>
    </w:pPr>
    <w:rPr>
      <w:rFonts w:ascii="Times New Roman CYR" w:hAnsi="Times New Roman CYR"/>
      <w:sz w:val="20"/>
      <w:lang/>
    </w:rPr>
  </w:style>
  <w:style w:type="character" w:customStyle="1" w:styleId="20">
    <w:name w:val="Табл2 Знак"/>
    <w:link w:val="2"/>
    <w:rsid w:val="009C0249"/>
    <w:rPr>
      <w:lang/>
    </w:rPr>
  </w:style>
  <w:style w:type="paragraph" w:styleId="ab">
    <w:name w:val="footnote text"/>
    <w:basedOn w:val="a"/>
    <w:link w:val="ac"/>
    <w:semiHidden/>
    <w:unhideWhenUsed/>
    <w:rsid w:val="00A86563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A8656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2F4C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F4C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Табл2"/>
    <w:basedOn w:val="a"/>
    <w:link w:val="20"/>
    <w:qFormat/>
    <w:rsid w:val="009C0249"/>
    <w:pPr>
      <w:widowControl w:val="0"/>
      <w:overflowPunct/>
      <w:jc w:val="center"/>
      <w:textAlignment w:val="auto"/>
    </w:pPr>
    <w:rPr>
      <w:rFonts w:ascii="Times New Roman CYR" w:hAnsi="Times New Roman CYR"/>
      <w:sz w:val="20"/>
      <w:lang w:val="x-none" w:eastAsia="x-none"/>
    </w:rPr>
  </w:style>
  <w:style w:type="character" w:customStyle="1" w:styleId="20">
    <w:name w:val="Табл2 Знак"/>
    <w:link w:val="2"/>
    <w:rsid w:val="009C0249"/>
    <w:rPr>
      <w:lang w:val="x-none" w:eastAsia="x-none"/>
    </w:rPr>
  </w:style>
  <w:style w:type="paragraph" w:styleId="ab">
    <w:name w:val="footnote text"/>
    <w:basedOn w:val="a"/>
    <w:link w:val="ac"/>
    <w:semiHidden/>
    <w:unhideWhenUsed/>
    <w:rsid w:val="00A86563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A8656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46A9-59FF-4C6B-BBFD-75BA76EB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547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14</cp:revision>
  <cp:lastPrinted>2019-12-27T10:17:00Z</cp:lastPrinted>
  <dcterms:created xsi:type="dcterms:W3CDTF">2019-12-17T09:31:00Z</dcterms:created>
  <dcterms:modified xsi:type="dcterms:W3CDTF">2019-12-27T11:02:00Z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40-08-64</vt:lpwstr>
  </property>
  <property fmtid="{D5CDD505-2E9C-101B-9397-08002B2CF9AE}" pid="7" name="Заголовок">
    <vt:lpwstr>О направлении информации по результатам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Лежникова Елена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12503959</vt:lpwstr>
  </property>
  <property fmtid="{D5CDD505-2E9C-101B-9397-08002B2CF9AE}" pid="13" name="INSTALL_ID">
    <vt:lpwstr>34115</vt:lpwstr>
  </property>
</Properties>
</file>